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00" w:lineRule="exact"/>
        <w:jc w:val="center"/>
        <w:rPr>
          <w:rFonts w:ascii="楷体_GB2312" w:eastAsia="楷体_GB2312"/>
          <w:sz w:val="28"/>
        </w:rPr>
      </w:pPr>
      <w:r>
        <w:rPr>
          <w:rFonts w:hint="eastAsia"/>
          <w:b/>
          <w:sz w:val="36"/>
          <w:szCs w:val="21"/>
        </w:rPr>
        <w:t>投标报名表</w:t>
      </w:r>
    </w:p>
    <w:tbl>
      <w:tblPr>
        <w:tblStyle w:val="7"/>
        <w:tblW w:w="9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2355"/>
        <w:gridCol w:w="480"/>
        <w:gridCol w:w="1472"/>
        <w:gridCol w:w="51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招标项目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4"/>
                <w:lang w:val="en-US" w:eastAsia="zh-CN" w:bidi="ar-SA"/>
              </w:rPr>
              <w:t>北京大学勺园7号楼卫生间VRV空调改造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投标单位名称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投标单位注册资金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投标单位性质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法人代表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  <w:r>
              <w:rPr>
                <w:sz w:val="28"/>
              </w:rPr>
              <w:t>/</w:t>
            </w:r>
            <w:r>
              <w:rPr>
                <w:rFonts w:hint="eastAsia"/>
                <w:sz w:val="28"/>
              </w:rPr>
              <w:t>邮编</w:t>
            </w:r>
          </w:p>
        </w:tc>
        <w:tc>
          <w:tcPr>
            <w:tcW w:w="6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移动电话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>单位电话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</w:pPr>
            <w:r>
              <w:rPr>
                <w:rFonts w:hint="eastAsia"/>
                <w:sz w:val="28"/>
              </w:rPr>
              <w:t>近三年内业绩项目清单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年度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工程业绩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napToGrid w:val="0"/>
        <w:ind w:firstLine="4760" w:firstLineChars="1700"/>
        <w:rPr>
          <w:sz w:val="28"/>
        </w:rPr>
      </w:pPr>
      <w:r>
        <w:rPr>
          <w:sz w:val="28"/>
        </w:rPr>
        <w:t xml:space="preserve">                            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报名单位（公章）</w:t>
      </w:r>
    </w:p>
    <w:p>
      <w:pPr>
        <w:rPr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/>
          <w:sz w:val="24"/>
        </w:rPr>
        <w:t>请加盖单位公章后</w:t>
      </w:r>
      <w:r>
        <w:rPr>
          <w:rFonts w:hint="eastAsia"/>
          <w:sz w:val="24"/>
          <w:lang w:val="en-US" w:eastAsia="zh-CN"/>
        </w:rPr>
        <w:t>送</w:t>
      </w:r>
      <w:r>
        <w:rPr>
          <w:rFonts w:hint="eastAsia" w:ascii="宋体" w:hAnsi="宋体"/>
          <w:kern w:val="0"/>
          <w:sz w:val="24"/>
        </w:rPr>
        <w:t>到北京大学勺园2号楼210</w:t>
      </w:r>
      <w:r>
        <w:rPr>
          <w:rFonts w:hint="eastAsia" w:ascii="宋体" w:hAnsi="宋体"/>
          <w:kern w:val="0"/>
          <w:sz w:val="24"/>
          <w:lang w:val="en-US" w:eastAsia="zh-CN"/>
        </w:rPr>
        <w:t>9</w:t>
      </w:r>
      <w:r>
        <w:rPr>
          <w:rFonts w:hint="eastAsia" w:ascii="宋体" w:hAnsi="宋体"/>
          <w:kern w:val="0"/>
          <w:sz w:val="24"/>
        </w:rPr>
        <w:t>，联系电话：010-627522</w:t>
      </w:r>
      <w:r>
        <w:rPr>
          <w:rFonts w:hint="eastAsia" w:ascii="宋体" w:hAnsi="宋体"/>
          <w:kern w:val="0"/>
          <w:sz w:val="24"/>
          <w:lang w:val="en-US" w:eastAsia="zh-CN"/>
        </w:rPr>
        <w:t>15</w:t>
      </w:r>
      <w:r>
        <w:rPr>
          <w:rFonts w:hint="eastAsia" w:ascii="宋体" w:hAnsi="宋体"/>
          <w:kern w:val="0"/>
          <w:sz w:val="24"/>
        </w:rPr>
        <w:t>；收件人</w:t>
      </w:r>
      <w:r>
        <w:rPr>
          <w:rFonts w:hint="eastAsia" w:ascii="宋体" w:hAnsi="宋体"/>
          <w:kern w:val="0"/>
          <w:sz w:val="24"/>
          <w:lang w:val="en-US" w:eastAsia="zh-CN"/>
        </w:rPr>
        <w:t>罗老师、</w:t>
      </w:r>
      <w:r>
        <w:rPr>
          <w:rFonts w:hint="eastAsia" w:ascii="宋体" w:hAnsi="宋体"/>
          <w:kern w:val="0"/>
          <w:sz w:val="24"/>
        </w:rPr>
        <w:t>白老师。</w:t>
      </w:r>
      <w:bookmarkStart w:id="0" w:name="_GoBack"/>
      <w:bookmarkEnd w:id="0"/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ZTJjNzQ5ZWZkNzlmZjQ3NmEzYjJjZmQyOWU2OWYifQ=="/>
  </w:docVars>
  <w:rsids>
    <w:rsidRoot w:val="70B814C9"/>
    <w:rsid w:val="00011E57"/>
    <w:rsid w:val="00072461"/>
    <w:rsid w:val="00096DC1"/>
    <w:rsid w:val="000A13DB"/>
    <w:rsid w:val="00132B70"/>
    <w:rsid w:val="002051C1"/>
    <w:rsid w:val="0029393E"/>
    <w:rsid w:val="002C01A3"/>
    <w:rsid w:val="0031429F"/>
    <w:rsid w:val="00335046"/>
    <w:rsid w:val="0037311A"/>
    <w:rsid w:val="004652DC"/>
    <w:rsid w:val="004A2FBA"/>
    <w:rsid w:val="00530012"/>
    <w:rsid w:val="005F4AC6"/>
    <w:rsid w:val="006573E6"/>
    <w:rsid w:val="007C4A3F"/>
    <w:rsid w:val="00B4653F"/>
    <w:rsid w:val="00BF2407"/>
    <w:rsid w:val="00BF3400"/>
    <w:rsid w:val="00D92886"/>
    <w:rsid w:val="00DA1ACB"/>
    <w:rsid w:val="00E033C5"/>
    <w:rsid w:val="00E171A4"/>
    <w:rsid w:val="00F371B0"/>
    <w:rsid w:val="00FE1B6F"/>
    <w:rsid w:val="11EE63A3"/>
    <w:rsid w:val="1D812D43"/>
    <w:rsid w:val="3B2B6234"/>
    <w:rsid w:val="3B934C7C"/>
    <w:rsid w:val="466A56E6"/>
    <w:rsid w:val="52253C78"/>
    <w:rsid w:val="543E01A8"/>
    <w:rsid w:val="58277D50"/>
    <w:rsid w:val="6D535020"/>
    <w:rsid w:val="70B814C9"/>
    <w:rsid w:val="7A0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sz w:val="24"/>
    </w:rPr>
  </w:style>
  <w:style w:type="character" w:customStyle="1" w:styleId="9">
    <w:name w:val="批注框文本 Char"/>
    <w:basedOn w:val="8"/>
    <w:link w:val="3"/>
    <w:uiPriority w:val="0"/>
    <w:rPr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522D-8B5B-453F-899D-63B188D6E7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1</Pages>
  <Words>159</Words>
  <Characters>188</Characters>
  <Lines>1</Lines>
  <Paragraphs>1</Paragraphs>
  <TotalTime>5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2019-05-21T05:53:00Z</dcterms:created>
  <dc:creator>Admin</dc:creator>
  <cp:lastModifiedBy>雪儿</cp:lastModifiedBy>
  <cp:lastPrinted>2018-05-28T09:35:00Z</cp:lastPrinted>
  <dcterms:modified xsi:type="dcterms:W3CDTF">2023-06-12T00:56:40Z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1E186501E3484F8B8DD2671016233B80_13</vt:lpwstr>
  </property>
</Properties>
</file>